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C6" w:rsidRPr="00147162" w:rsidRDefault="001075FF" w:rsidP="00434E3C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4716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</w:t>
      </w:r>
      <w:r w:rsidR="006151C6" w:rsidRPr="0014716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</w:t>
      </w:r>
    </w:p>
    <w:p w:rsidR="00434E3C" w:rsidRPr="00147162" w:rsidRDefault="00434E3C" w:rsidP="00434E3C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47162">
        <w:rPr>
          <w:b/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434E3C" w:rsidRPr="00147162" w:rsidRDefault="00434E3C" w:rsidP="00434E3C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47162">
        <w:rPr>
          <w:b/>
          <w:bCs/>
          <w:color w:val="000000"/>
          <w:sz w:val="28"/>
          <w:szCs w:val="28"/>
          <w:bdr w:val="none" w:sz="0" w:space="0" w:color="auto" w:frame="1"/>
        </w:rPr>
        <w:t>Сове</w:t>
      </w:r>
      <w:r w:rsidR="001075FF" w:rsidRPr="00147162">
        <w:rPr>
          <w:b/>
          <w:bCs/>
          <w:color w:val="000000"/>
          <w:sz w:val="28"/>
          <w:szCs w:val="28"/>
          <w:bdr w:val="none" w:sz="0" w:space="0" w:color="auto" w:frame="1"/>
        </w:rPr>
        <w:t>т сельского поселения «</w:t>
      </w:r>
      <w:proofErr w:type="spellStart"/>
      <w:r w:rsidR="001075FF" w:rsidRPr="00147162">
        <w:rPr>
          <w:b/>
          <w:bCs/>
          <w:color w:val="000000"/>
          <w:sz w:val="28"/>
          <w:szCs w:val="28"/>
          <w:bdr w:val="none" w:sz="0" w:space="0" w:color="auto" w:frame="1"/>
        </w:rPr>
        <w:t>Зуткулей</w:t>
      </w:r>
      <w:proofErr w:type="spellEnd"/>
      <w:r w:rsidRPr="00147162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A311B8" w:rsidRPr="00147162" w:rsidRDefault="00434E3C" w:rsidP="00434E3C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471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434E3C" w:rsidRPr="00147162" w:rsidRDefault="00434E3C" w:rsidP="00434E3C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34E3C" w:rsidRPr="00147162" w:rsidRDefault="00434E3C" w:rsidP="00434E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311B8" w:rsidRPr="00147162" w:rsidRDefault="00A311B8" w:rsidP="00A311B8">
      <w:pPr>
        <w:spacing w:after="0" w:line="240" w:lineRule="auto"/>
        <w:ind w:firstLine="0"/>
        <w:jc w:val="center"/>
        <w:rPr>
          <w:b/>
          <w:szCs w:val="28"/>
        </w:rPr>
      </w:pPr>
      <w:r w:rsidRPr="00147162">
        <w:rPr>
          <w:b/>
          <w:szCs w:val="28"/>
        </w:rPr>
        <w:t>РЕШЕНИЕ</w:t>
      </w:r>
    </w:p>
    <w:p w:rsidR="00A311B8" w:rsidRPr="0017442E" w:rsidRDefault="00A311B8" w:rsidP="00A311B8">
      <w:pPr>
        <w:spacing w:after="0" w:line="240" w:lineRule="auto"/>
        <w:ind w:firstLine="0"/>
        <w:jc w:val="center"/>
        <w:rPr>
          <w:b/>
          <w:szCs w:val="28"/>
        </w:rPr>
      </w:pPr>
    </w:p>
    <w:p w:rsidR="00B0058C" w:rsidRPr="001075FF" w:rsidRDefault="00B0058C" w:rsidP="00B0058C">
      <w:pPr>
        <w:spacing w:after="0" w:line="240" w:lineRule="auto"/>
        <w:ind w:firstLine="0"/>
        <w:rPr>
          <w:b/>
          <w:szCs w:val="28"/>
        </w:rPr>
      </w:pPr>
    </w:p>
    <w:p w:rsidR="00A311B8" w:rsidRPr="00B0058C" w:rsidRDefault="003713E1" w:rsidP="00B0058C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28 ноября</w:t>
      </w:r>
      <w:r w:rsidR="003946CE">
        <w:rPr>
          <w:szCs w:val="28"/>
        </w:rPr>
        <w:t xml:space="preserve"> </w:t>
      </w:r>
      <w:r w:rsidR="001075FF">
        <w:rPr>
          <w:szCs w:val="28"/>
        </w:rPr>
        <w:t xml:space="preserve"> 2018 г.</w:t>
      </w:r>
      <w:r w:rsidR="00A311B8" w:rsidRPr="0017442E">
        <w:rPr>
          <w:szCs w:val="28"/>
        </w:rPr>
        <w:t xml:space="preserve">                                         </w:t>
      </w:r>
      <w:r w:rsidR="00B0058C">
        <w:rPr>
          <w:szCs w:val="28"/>
        </w:rPr>
        <w:t xml:space="preserve">                                                      №</w:t>
      </w:r>
      <w:r>
        <w:rPr>
          <w:szCs w:val="28"/>
        </w:rPr>
        <w:t xml:space="preserve"> 97</w:t>
      </w:r>
    </w:p>
    <w:p w:rsidR="00434E3C" w:rsidRDefault="00434E3C" w:rsidP="00A311B8">
      <w:pPr>
        <w:spacing w:after="0" w:line="240" w:lineRule="auto"/>
        <w:ind w:firstLine="0"/>
        <w:jc w:val="center"/>
        <w:rPr>
          <w:i/>
          <w:szCs w:val="28"/>
        </w:rPr>
      </w:pPr>
    </w:p>
    <w:p w:rsidR="00434E3C" w:rsidRPr="00434E3C" w:rsidRDefault="001075FF" w:rsidP="00434E3C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с.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Зуткулей</w:t>
      </w:r>
      <w:proofErr w:type="spellEnd"/>
      <w:r w:rsidR="00434E3C" w:rsidRPr="00434E3C">
        <w:rPr>
          <w:bCs/>
          <w:color w:val="000000"/>
          <w:sz w:val="28"/>
          <w:szCs w:val="28"/>
          <w:bdr w:val="none" w:sz="0" w:space="0" w:color="auto" w:frame="1"/>
        </w:rPr>
        <w:t xml:space="preserve">     </w:t>
      </w:r>
    </w:p>
    <w:p w:rsidR="00A311B8" w:rsidRPr="0017442E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A311B8" w:rsidRPr="0017442E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DB1681" w:rsidRPr="00147162" w:rsidRDefault="00DB1681" w:rsidP="00DB1681">
      <w:pPr>
        <w:spacing w:after="0" w:line="240" w:lineRule="auto"/>
        <w:ind w:firstLine="0"/>
        <w:jc w:val="center"/>
        <w:rPr>
          <w:b/>
          <w:szCs w:val="28"/>
        </w:rPr>
      </w:pPr>
      <w:r w:rsidRPr="00147162">
        <w:rPr>
          <w:b/>
          <w:szCs w:val="28"/>
        </w:rPr>
        <w:t xml:space="preserve">ОБ ОРГАНИЗАЦИИ РИТУАЛЬНЫХ УСЛУГ И СОДЕРЖАНИИ МЕСТ ЗАХОРОНЕНИЯ НА ТЕРРИТОРИИ </w:t>
      </w:r>
      <w:r w:rsidR="001075FF" w:rsidRPr="00147162">
        <w:rPr>
          <w:b/>
          <w:szCs w:val="28"/>
        </w:rPr>
        <w:t>СЕЛЬСКОГО ПОСЕЛЕНИЯ «ЗУТКУЛЕЙ</w:t>
      </w:r>
      <w:r w:rsidR="00434E3C" w:rsidRPr="00147162">
        <w:rPr>
          <w:b/>
          <w:szCs w:val="28"/>
        </w:rPr>
        <w:t>»</w:t>
      </w:r>
    </w:p>
    <w:p w:rsidR="00DB1681" w:rsidRDefault="00DB1681" w:rsidP="00DB1681">
      <w:pPr>
        <w:spacing w:after="0" w:line="240" w:lineRule="auto"/>
        <w:rPr>
          <w:szCs w:val="28"/>
        </w:rPr>
      </w:pPr>
    </w:p>
    <w:p w:rsidR="00DB1681" w:rsidRPr="0017442E" w:rsidRDefault="00DB1681" w:rsidP="00DB1681">
      <w:pPr>
        <w:spacing w:after="0" w:line="240" w:lineRule="auto"/>
        <w:rPr>
          <w:szCs w:val="28"/>
        </w:rPr>
      </w:pPr>
    </w:p>
    <w:p w:rsidR="000B5442" w:rsidRDefault="00DB1681" w:rsidP="00DB168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B1681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</w:t>
      </w:r>
      <w:r w:rsidR="000B5442">
        <w:rPr>
          <w:sz w:val="28"/>
          <w:szCs w:val="28"/>
        </w:rPr>
        <w:t>,</w:t>
      </w:r>
    </w:p>
    <w:p w:rsidR="000B5442" w:rsidRDefault="000B5442" w:rsidP="00DB1681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1681" w:rsidRPr="00147162" w:rsidRDefault="00DB1681" w:rsidP="000B5442">
      <w:pPr>
        <w:pStyle w:val="3"/>
        <w:spacing w:after="0"/>
        <w:ind w:left="0"/>
        <w:jc w:val="both"/>
        <w:rPr>
          <w:b/>
          <w:sz w:val="28"/>
          <w:szCs w:val="28"/>
        </w:rPr>
      </w:pPr>
      <w:r w:rsidRPr="000B5442">
        <w:rPr>
          <w:sz w:val="28"/>
          <w:szCs w:val="28"/>
        </w:rPr>
        <w:t xml:space="preserve"> </w:t>
      </w:r>
      <w:r w:rsidR="00147162" w:rsidRPr="00147162">
        <w:rPr>
          <w:b/>
          <w:sz w:val="28"/>
          <w:szCs w:val="28"/>
        </w:rPr>
        <w:t>Совет сельского поселения</w:t>
      </w:r>
      <w:proofErr w:type="gramStart"/>
      <w:r w:rsidR="00147162" w:rsidRPr="00147162">
        <w:rPr>
          <w:b/>
          <w:sz w:val="28"/>
          <w:szCs w:val="28"/>
        </w:rPr>
        <w:t xml:space="preserve"> </w:t>
      </w:r>
      <w:r w:rsidR="000B5442" w:rsidRPr="00147162">
        <w:rPr>
          <w:b/>
          <w:sz w:val="28"/>
          <w:szCs w:val="28"/>
        </w:rPr>
        <w:t>Р</w:t>
      </w:r>
      <w:proofErr w:type="gramEnd"/>
      <w:r w:rsidRPr="00147162">
        <w:rPr>
          <w:b/>
          <w:sz w:val="28"/>
          <w:szCs w:val="28"/>
        </w:rPr>
        <w:t>ешил:</w:t>
      </w:r>
    </w:p>
    <w:p w:rsidR="000B5442" w:rsidRDefault="000B5442" w:rsidP="00DB1681">
      <w:pPr>
        <w:spacing w:after="0" w:line="240" w:lineRule="auto"/>
        <w:rPr>
          <w:szCs w:val="28"/>
        </w:rPr>
      </w:pPr>
    </w:p>
    <w:p w:rsidR="00DB1681" w:rsidRPr="0017442E" w:rsidRDefault="00513009" w:rsidP="00DB1681">
      <w:pPr>
        <w:spacing w:after="0" w:line="240" w:lineRule="auto"/>
        <w:rPr>
          <w:szCs w:val="28"/>
        </w:rPr>
      </w:pPr>
      <w:r>
        <w:rPr>
          <w:szCs w:val="28"/>
        </w:rPr>
        <w:t>1.</w:t>
      </w:r>
      <w:r w:rsidRPr="0017442E">
        <w:rPr>
          <w:szCs w:val="28"/>
        </w:rPr>
        <w:t> </w:t>
      </w:r>
      <w:r w:rsidR="00DB1681" w:rsidRPr="0017442E">
        <w:rPr>
          <w:szCs w:val="28"/>
        </w:rPr>
        <w:t xml:space="preserve">Утвердить Положение об организации ритуальных услуг и содержании мест захоронения на территории </w:t>
      </w:r>
      <w:r w:rsidR="001075FF">
        <w:rPr>
          <w:szCs w:val="28"/>
        </w:rPr>
        <w:t>сельского поселения «</w:t>
      </w:r>
      <w:proofErr w:type="spellStart"/>
      <w:r w:rsidR="001075FF">
        <w:rPr>
          <w:szCs w:val="28"/>
        </w:rPr>
        <w:t>Зуткулей</w:t>
      </w:r>
      <w:proofErr w:type="spellEnd"/>
      <w:r w:rsidR="00661AC5" w:rsidRPr="00661AC5">
        <w:rPr>
          <w:szCs w:val="28"/>
        </w:rPr>
        <w:t>»</w:t>
      </w:r>
      <w:r w:rsidR="00DB1681">
        <w:rPr>
          <w:i/>
          <w:szCs w:val="28"/>
        </w:rPr>
        <w:t xml:space="preserve"> </w:t>
      </w:r>
      <w:r w:rsidR="00DB1681" w:rsidRPr="0017442E">
        <w:rPr>
          <w:szCs w:val="28"/>
        </w:rPr>
        <w:t>согласно приложению.</w:t>
      </w:r>
    </w:p>
    <w:p w:rsidR="00661AC5" w:rsidRPr="00661AC5" w:rsidRDefault="00661AC5" w:rsidP="00661AC5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ind w:left="60"/>
        <w:jc w:val="both"/>
        <w:textAlignment w:val="baseline"/>
        <w:rPr>
          <w:sz w:val="28"/>
          <w:szCs w:val="28"/>
        </w:rPr>
      </w:pPr>
      <w:r w:rsidRPr="00661AC5">
        <w:rPr>
          <w:sz w:val="28"/>
          <w:szCs w:val="28"/>
        </w:rPr>
        <w:t xml:space="preserve">          2</w:t>
      </w:r>
      <w:r w:rsidR="00DB1681" w:rsidRPr="00661AC5">
        <w:rPr>
          <w:sz w:val="28"/>
          <w:szCs w:val="28"/>
        </w:rPr>
        <w:t>. </w:t>
      </w:r>
      <w:r w:rsidRPr="00661AC5">
        <w:rPr>
          <w:sz w:val="28"/>
          <w:szCs w:val="28"/>
        </w:rPr>
        <w:t>Опубликовать настоящее решение в информационно-телекоммуникационной сети «Интернет» на официальном сайте администрац</w:t>
      </w:r>
      <w:r w:rsidR="001075FF">
        <w:rPr>
          <w:sz w:val="28"/>
          <w:szCs w:val="28"/>
        </w:rPr>
        <w:t>ии сельского поселения «</w:t>
      </w:r>
      <w:proofErr w:type="spellStart"/>
      <w:r w:rsidR="001075FF">
        <w:rPr>
          <w:sz w:val="28"/>
          <w:szCs w:val="28"/>
        </w:rPr>
        <w:t>Зуткулей</w:t>
      </w:r>
      <w:proofErr w:type="spellEnd"/>
      <w:r w:rsidRPr="00661AC5">
        <w:rPr>
          <w:sz w:val="28"/>
          <w:szCs w:val="28"/>
        </w:rPr>
        <w:t xml:space="preserve">».                                                                          </w:t>
      </w:r>
    </w:p>
    <w:p w:rsidR="00661AC5" w:rsidRPr="00661AC5" w:rsidRDefault="00E11AEE" w:rsidP="00661AC5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ind w:left="0"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5DE4">
        <w:rPr>
          <w:sz w:val="28"/>
          <w:szCs w:val="28"/>
        </w:rPr>
        <w:t xml:space="preserve">Настоящее решение в </w:t>
      </w:r>
      <w:r w:rsidR="00147162">
        <w:rPr>
          <w:sz w:val="28"/>
          <w:szCs w:val="28"/>
        </w:rPr>
        <w:t xml:space="preserve">силу  после </w:t>
      </w:r>
      <w:r>
        <w:rPr>
          <w:sz w:val="28"/>
          <w:szCs w:val="28"/>
        </w:rPr>
        <w:t xml:space="preserve"> его официального опубликования</w:t>
      </w:r>
      <w:r w:rsidRPr="005864AE">
        <w:rPr>
          <w:sz w:val="28"/>
          <w:szCs w:val="28"/>
        </w:rPr>
        <w:t xml:space="preserve"> (</w:t>
      </w:r>
      <w:r>
        <w:rPr>
          <w:sz w:val="28"/>
          <w:szCs w:val="28"/>
        </w:rPr>
        <w:t>обнародования).</w:t>
      </w:r>
    </w:p>
    <w:p w:rsidR="00661AC5" w:rsidRPr="00661AC5" w:rsidRDefault="00661AC5" w:rsidP="00661AC5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</w:p>
    <w:p w:rsidR="00A311B8" w:rsidRPr="0017442E" w:rsidRDefault="00A311B8" w:rsidP="00661AC5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311B8" w:rsidRDefault="00A311B8" w:rsidP="00A311B8">
      <w:pPr>
        <w:spacing w:after="0" w:line="240" w:lineRule="auto"/>
        <w:rPr>
          <w:szCs w:val="28"/>
        </w:rPr>
      </w:pPr>
    </w:p>
    <w:p w:rsidR="00147162" w:rsidRPr="0017442E" w:rsidRDefault="00147162" w:rsidP="00A311B8">
      <w:pPr>
        <w:spacing w:after="0" w:line="240" w:lineRule="auto"/>
        <w:rPr>
          <w:szCs w:val="28"/>
        </w:rPr>
      </w:pPr>
    </w:p>
    <w:p w:rsidR="00A311B8" w:rsidRPr="0017442E" w:rsidRDefault="00A311B8" w:rsidP="00A311B8">
      <w:pPr>
        <w:spacing w:after="0" w:line="240" w:lineRule="auto"/>
        <w:rPr>
          <w:szCs w:val="28"/>
        </w:rPr>
      </w:pPr>
    </w:p>
    <w:p w:rsidR="00661AC5" w:rsidRPr="00661AC5" w:rsidRDefault="00661AC5" w:rsidP="00661AC5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661AC5">
        <w:rPr>
          <w:color w:val="000000"/>
          <w:sz w:val="28"/>
          <w:szCs w:val="28"/>
        </w:rPr>
        <w:t xml:space="preserve">Глава сельского поселения                                                        </w:t>
      </w:r>
      <w:r w:rsidR="001075FF">
        <w:rPr>
          <w:color w:val="000000"/>
          <w:sz w:val="28"/>
          <w:szCs w:val="28"/>
        </w:rPr>
        <w:t xml:space="preserve"> Б.Б. </w:t>
      </w:r>
      <w:proofErr w:type="spellStart"/>
      <w:r w:rsidR="001075FF">
        <w:rPr>
          <w:color w:val="000000"/>
          <w:sz w:val="28"/>
          <w:szCs w:val="28"/>
        </w:rPr>
        <w:t>Болотов</w:t>
      </w:r>
      <w:proofErr w:type="spellEnd"/>
    </w:p>
    <w:p w:rsidR="00661AC5" w:rsidRPr="00606076" w:rsidRDefault="00661AC5" w:rsidP="00661AC5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2757A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 </w:t>
      </w:r>
      <w:r w:rsidRPr="0042757A">
        <w:rPr>
          <w:color w:val="000000"/>
          <w:sz w:val="28"/>
          <w:szCs w:val="28"/>
        </w:rPr>
        <w:t xml:space="preserve">       </w:t>
      </w:r>
      <w:r w:rsidRPr="00606076">
        <w:rPr>
          <w:color w:val="000000"/>
          <w:sz w:val="28"/>
          <w:szCs w:val="28"/>
        </w:rPr>
        <w:t xml:space="preserve">                                        </w:t>
      </w:r>
    </w:p>
    <w:p w:rsidR="00A311B8" w:rsidRPr="0017442E" w:rsidRDefault="00A311B8" w:rsidP="00A311B8">
      <w:pPr>
        <w:spacing w:after="0" w:line="240" w:lineRule="auto"/>
        <w:rPr>
          <w:bCs/>
          <w:kern w:val="32"/>
          <w:szCs w:val="28"/>
        </w:rPr>
      </w:pPr>
    </w:p>
    <w:p w:rsidR="00661AC5" w:rsidRDefault="00661AC5" w:rsidP="00A311B8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661AC5" w:rsidRDefault="00661AC5" w:rsidP="00A311B8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661AC5" w:rsidRDefault="00661AC5" w:rsidP="00A311B8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A311B8" w:rsidRPr="0017442E" w:rsidRDefault="006151C6" w:rsidP="00A311B8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</w:t>
      </w:r>
      <w:r w:rsidR="00A311B8" w:rsidRPr="0017442E">
        <w:rPr>
          <w:bCs/>
          <w:szCs w:val="28"/>
        </w:rPr>
        <w:t>ПРИЛОЖЕНИЕ</w:t>
      </w:r>
    </w:p>
    <w:p w:rsidR="00A311B8" w:rsidRPr="0017442E" w:rsidRDefault="00A311B8" w:rsidP="00A311B8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6151C6" w:rsidRPr="00954FD4" w:rsidRDefault="006151C6" w:rsidP="006151C6">
      <w:pPr>
        <w:keepNext/>
        <w:keepLines/>
        <w:tabs>
          <w:tab w:val="left" w:pos="426"/>
        </w:tabs>
        <w:spacing w:line="240" w:lineRule="auto"/>
        <w:ind w:left="6237"/>
        <w:jc w:val="right"/>
        <w:rPr>
          <w:sz w:val="24"/>
          <w:szCs w:val="24"/>
        </w:rPr>
      </w:pPr>
      <w:r w:rsidRPr="00954FD4">
        <w:rPr>
          <w:sz w:val="24"/>
          <w:szCs w:val="24"/>
        </w:rPr>
        <w:t>УТВЕРЖДЕНО</w:t>
      </w:r>
    </w:p>
    <w:p w:rsidR="006151C6" w:rsidRPr="00954FD4" w:rsidRDefault="006151C6" w:rsidP="006151C6">
      <w:pPr>
        <w:keepNext/>
        <w:keepLines/>
        <w:spacing w:line="240" w:lineRule="auto"/>
        <w:jc w:val="right"/>
        <w:rPr>
          <w:sz w:val="24"/>
          <w:szCs w:val="24"/>
        </w:rPr>
      </w:pPr>
      <w:r w:rsidRPr="00954FD4">
        <w:rPr>
          <w:sz w:val="24"/>
          <w:szCs w:val="24"/>
        </w:rPr>
        <w:t xml:space="preserve">                                                                                            </w:t>
      </w:r>
      <w:r w:rsidR="00DE6436">
        <w:rPr>
          <w:sz w:val="24"/>
          <w:szCs w:val="24"/>
        </w:rPr>
        <w:t xml:space="preserve">       Решением Совета </w:t>
      </w:r>
    </w:p>
    <w:p w:rsidR="006151C6" w:rsidRPr="00954FD4" w:rsidRDefault="006151C6" w:rsidP="006151C6">
      <w:pPr>
        <w:keepNext/>
        <w:keepLines/>
        <w:spacing w:line="240" w:lineRule="auto"/>
        <w:jc w:val="right"/>
        <w:rPr>
          <w:sz w:val="24"/>
          <w:szCs w:val="24"/>
        </w:rPr>
      </w:pPr>
      <w:r w:rsidRPr="00954FD4">
        <w:rPr>
          <w:sz w:val="24"/>
          <w:szCs w:val="24"/>
        </w:rPr>
        <w:t xml:space="preserve">                                                                                          Сельского поселени</w:t>
      </w:r>
      <w:r w:rsidR="00DE6436">
        <w:rPr>
          <w:sz w:val="24"/>
          <w:szCs w:val="24"/>
        </w:rPr>
        <w:t>я «</w:t>
      </w:r>
      <w:proofErr w:type="spellStart"/>
      <w:r w:rsidR="00DE6436">
        <w:rPr>
          <w:sz w:val="24"/>
          <w:szCs w:val="24"/>
        </w:rPr>
        <w:t>Зуткулей</w:t>
      </w:r>
      <w:proofErr w:type="spellEnd"/>
      <w:r w:rsidRPr="00954FD4">
        <w:rPr>
          <w:sz w:val="24"/>
          <w:szCs w:val="24"/>
        </w:rPr>
        <w:t>»</w:t>
      </w:r>
    </w:p>
    <w:p w:rsidR="006151C6" w:rsidRPr="00954FD4" w:rsidRDefault="006151C6" w:rsidP="006151C6">
      <w:pPr>
        <w:keepNext/>
        <w:keepLines/>
        <w:spacing w:line="240" w:lineRule="auto"/>
        <w:jc w:val="right"/>
        <w:rPr>
          <w:sz w:val="24"/>
          <w:szCs w:val="24"/>
        </w:rPr>
      </w:pPr>
      <w:r w:rsidRPr="00954FD4">
        <w:rPr>
          <w:sz w:val="24"/>
          <w:szCs w:val="24"/>
        </w:rPr>
        <w:t xml:space="preserve">                                                                                                  № </w:t>
      </w:r>
      <w:r w:rsidR="002915F9">
        <w:rPr>
          <w:sz w:val="24"/>
          <w:szCs w:val="24"/>
        </w:rPr>
        <w:t>97</w:t>
      </w:r>
      <w:r w:rsidRPr="00954FD4">
        <w:rPr>
          <w:sz w:val="24"/>
          <w:szCs w:val="24"/>
        </w:rPr>
        <w:t xml:space="preserve"> от </w:t>
      </w:r>
      <w:r w:rsidR="002915F9">
        <w:rPr>
          <w:sz w:val="24"/>
          <w:szCs w:val="24"/>
        </w:rPr>
        <w:t xml:space="preserve">«29» ноября </w:t>
      </w:r>
      <w:bookmarkStart w:id="0" w:name="_GoBack"/>
      <w:bookmarkEnd w:id="0"/>
      <w:r w:rsidRPr="00954FD4">
        <w:rPr>
          <w:sz w:val="24"/>
          <w:szCs w:val="24"/>
        </w:rPr>
        <w:t>201</w:t>
      </w:r>
      <w:r w:rsidR="00DE6436">
        <w:rPr>
          <w:sz w:val="24"/>
          <w:szCs w:val="24"/>
        </w:rPr>
        <w:t>8</w:t>
      </w:r>
      <w:r w:rsidRPr="00954FD4">
        <w:rPr>
          <w:sz w:val="24"/>
          <w:szCs w:val="24"/>
        </w:rPr>
        <w:t xml:space="preserve"> г.</w:t>
      </w:r>
    </w:p>
    <w:p w:rsidR="00A311B8" w:rsidRPr="0017442E" w:rsidRDefault="00A311B8" w:rsidP="00A311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311B8" w:rsidRPr="0017442E" w:rsidRDefault="00A311B8" w:rsidP="00A311B8">
      <w:pPr>
        <w:pStyle w:val="ConsPlusTitle"/>
        <w:jc w:val="center"/>
        <w:rPr>
          <w:b w:val="0"/>
        </w:rPr>
      </w:pPr>
    </w:p>
    <w:p w:rsidR="00DB1681" w:rsidRPr="0017442E" w:rsidRDefault="00DB1681" w:rsidP="00DB1681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ПОЛОЖЕНИЕ</w:t>
      </w:r>
    </w:p>
    <w:p w:rsidR="00DB1681" w:rsidRPr="006151C6" w:rsidRDefault="00DB1681" w:rsidP="00DB1681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 xml:space="preserve">ОБ ОРГАНИЗАЦИИ РИТУАЛЬНЫХ УСЛУГ И СОДЕРЖАНИИ МЕСТ ЗАХОРОНЕНИЯ НА ТЕРРИТОРИИ </w:t>
      </w:r>
      <w:r w:rsidR="00DE6436">
        <w:rPr>
          <w:b/>
          <w:szCs w:val="28"/>
        </w:rPr>
        <w:t>СЕЛЬСКОГО ПОСЕЛЕНИЯ «ЗУТКУЛЕЙ</w:t>
      </w:r>
      <w:r w:rsidR="006151C6" w:rsidRPr="006151C6">
        <w:rPr>
          <w:b/>
          <w:szCs w:val="28"/>
        </w:rPr>
        <w:t>»</w:t>
      </w:r>
    </w:p>
    <w:p w:rsidR="00DB1681" w:rsidRPr="006151C6" w:rsidRDefault="00DB1681" w:rsidP="00DB1681">
      <w:pPr>
        <w:spacing w:after="0" w:line="240" w:lineRule="auto"/>
        <w:rPr>
          <w:b/>
          <w:szCs w:val="28"/>
        </w:rPr>
      </w:pPr>
    </w:p>
    <w:p w:rsidR="00DB1681" w:rsidRPr="0017442E" w:rsidRDefault="00DB1681" w:rsidP="00DB1681">
      <w:pPr>
        <w:spacing w:after="0" w:line="240" w:lineRule="auto"/>
        <w:rPr>
          <w:szCs w:val="28"/>
        </w:rPr>
      </w:pPr>
    </w:p>
    <w:p w:rsidR="00DB1681" w:rsidRPr="00DB1681" w:rsidRDefault="00DB1681" w:rsidP="00DB1681">
      <w:pPr>
        <w:spacing w:after="0" w:line="240" w:lineRule="auto"/>
        <w:rPr>
          <w:szCs w:val="28"/>
        </w:rPr>
      </w:pPr>
      <w:r w:rsidRPr="00DB1681">
        <w:rPr>
          <w:szCs w:val="28"/>
        </w:rPr>
        <w:t xml:space="preserve">1. Настоящее Положение устанавливает порядок осуществления деятельности по оказанию ритуальных услуг и содержанию мест захоронения на территории </w:t>
      </w:r>
      <w:r w:rsidR="00DE6436">
        <w:rPr>
          <w:szCs w:val="28"/>
        </w:rPr>
        <w:t>сельского поселения «</w:t>
      </w:r>
      <w:proofErr w:type="spellStart"/>
      <w:r w:rsidR="00DE6436">
        <w:rPr>
          <w:szCs w:val="28"/>
        </w:rPr>
        <w:t>Зуткулей</w:t>
      </w:r>
      <w:proofErr w:type="spellEnd"/>
      <w:r w:rsidR="006151C6" w:rsidRPr="006151C6">
        <w:rPr>
          <w:szCs w:val="28"/>
        </w:rPr>
        <w:t>»</w:t>
      </w:r>
      <w:r w:rsidRPr="00DB1681">
        <w:rPr>
          <w:szCs w:val="28"/>
        </w:rPr>
        <w:t>.</w:t>
      </w:r>
    </w:p>
    <w:p w:rsidR="00DB1681" w:rsidRPr="00DB1681" w:rsidRDefault="00DB1681" w:rsidP="00DB1681">
      <w:pPr>
        <w:spacing w:after="0" w:line="240" w:lineRule="auto"/>
        <w:rPr>
          <w:szCs w:val="28"/>
        </w:rPr>
      </w:pPr>
      <w:r w:rsidRPr="00DB1681">
        <w:rPr>
          <w:szCs w:val="28"/>
        </w:rPr>
        <w:t xml:space="preserve">2. В настоящем положении под ритуальными услугами в соответствии с федеральным законодательством понимается предоставление населению определенного перечня услуг по погребению на безвозмездной основе или за плату. </w:t>
      </w:r>
      <w:proofErr w:type="gramStart"/>
      <w:r w:rsidRPr="00DB1681">
        <w:rPr>
          <w:szCs w:val="28"/>
        </w:rPr>
        <w:t xml:space="preserve">К ритуальным услугам относятся: оформление документов, необходимых для погребения, захоронение или перезахоронение, перевозка тел (останков) умерших (погибших), изготовление и </w:t>
      </w:r>
      <w:proofErr w:type="spellStart"/>
      <w:r w:rsidRPr="00DB1681">
        <w:rPr>
          <w:szCs w:val="28"/>
        </w:rPr>
        <w:t>опайка</w:t>
      </w:r>
      <w:proofErr w:type="spellEnd"/>
      <w:r w:rsidRPr="00DB1681">
        <w:rPr>
          <w:szCs w:val="28"/>
        </w:rPr>
        <w:t xml:space="preserve"> цинковых гробов, предоставление гробов (кроме цинковых), санитария и косметическая обработка тел, облачение тел, бальзамирование, изготовление фотокерамических изделий, уход за местами погребения и отдельными захоронениями, иные виды услуг, предусмотренных законодательством Российской Федерации.</w:t>
      </w:r>
      <w:proofErr w:type="gramEnd"/>
    </w:p>
    <w:p w:rsidR="00DB1681" w:rsidRPr="00DB1681" w:rsidRDefault="00DB1681" w:rsidP="00DB1681">
      <w:pPr>
        <w:spacing w:after="0" w:line="240" w:lineRule="auto"/>
        <w:rPr>
          <w:i/>
          <w:szCs w:val="28"/>
        </w:rPr>
      </w:pPr>
      <w:r w:rsidRPr="00DB1681">
        <w:rPr>
          <w:szCs w:val="28"/>
        </w:rPr>
        <w:t xml:space="preserve">3. Организация похоронного дела на территории </w:t>
      </w:r>
      <w:r w:rsidR="00DE6436">
        <w:rPr>
          <w:szCs w:val="28"/>
        </w:rPr>
        <w:t>сельского поселения «</w:t>
      </w:r>
      <w:proofErr w:type="spellStart"/>
      <w:r w:rsidR="00DE6436">
        <w:rPr>
          <w:szCs w:val="28"/>
        </w:rPr>
        <w:t>Зуткулей</w:t>
      </w:r>
      <w:proofErr w:type="spellEnd"/>
      <w:r w:rsidR="006151C6" w:rsidRPr="006151C6">
        <w:rPr>
          <w:szCs w:val="28"/>
        </w:rPr>
        <w:t>»</w:t>
      </w:r>
      <w:r w:rsidRPr="00DB1681">
        <w:rPr>
          <w:i/>
          <w:szCs w:val="28"/>
        </w:rPr>
        <w:t xml:space="preserve"> </w:t>
      </w:r>
      <w:r w:rsidRPr="00DB1681">
        <w:rPr>
          <w:szCs w:val="28"/>
        </w:rPr>
        <w:t xml:space="preserve">осуществляется органами местного самоуправления </w:t>
      </w:r>
      <w:r w:rsidR="006151C6" w:rsidRPr="006151C6">
        <w:rPr>
          <w:szCs w:val="28"/>
        </w:rPr>
        <w:t>сельского посел</w:t>
      </w:r>
      <w:r w:rsidR="00DE6436">
        <w:rPr>
          <w:szCs w:val="28"/>
        </w:rPr>
        <w:t>ения «</w:t>
      </w:r>
      <w:proofErr w:type="spellStart"/>
      <w:r w:rsidR="00DE6436">
        <w:rPr>
          <w:szCs w:val="28"/>
        </w:rPr>
        <w:t>Зуткулей</w:t>
      </w:r>
      <w:proofErr w:type="spellEnd"/>
      <w:r w:rsidR="006151C6" w:rsidRPr="006151C6">
        <w:rPr>
          <w:szCs w:val="28"/>
        </w:rPr>
        <w:t>»</w:t>
      </w:r>
      <w:r w:rsidR="00A21479" w:rsidRPr="00DB1681">
        <w:rPr>
          <w:i/>
          <w:szCs w:val="28"/>
        </w:rPr>
        <w:t xml:space="preserve"> </w:t>
      </w:r>
      <w:r w:rsidRPr="00DB1681">
        <w:rPr>
          <w:szCs w:val="28"/>
        </w:rPr>
        <w:t>в соответствии с законодательством Российской Федерации и настоящим Положением.</w:t>
      </w:r>
    </w:p>
    <w:p w:rsidR="00DB1681" w:rsidRPr="00DB1681" w:rsidRDefault="00DB1681" w:rsidP="00DB1681">
      <w:pPr>
        <w:spacing w:after="0" w:line="240" w:lineRule="auto"/>
        <w:rPr>
          <w:szCs w:val="28"/>
        </w:rPr>
      </w:pPr>
      <w:r w:rsidRPr="00DB1681">
        <w:rPr>
          <w:szCs w:val="28"/>
        </w:rPr>
        <w:t>4. Погребение умершего и оказание услуг по погребению осуществляется специализированной службой по вопросам похоронного дела (далее</w:t>
      </w:r>
      <w:r w:rsidR="00A21479">
        <w:rPr>
          <w:szCs w:val="28"/>
        </w:rPr>
        <w:t xml:space="preserve"> </w:t>
      </w:r>
      <w:r w:rsidRPr="00DB1681">
        <w:rPr>
          <w:szCs w:val="28"/>
        </w:rPr>
        <w:t>- специализирован</w:t>
      </w:r>
      <w:r w:rsidR="00A21479">
        <w:rPr>
          <w:szCs w:val="28"/>
        </w:rPr>
        <w:t>ная служба), которая создается а</w:t>
      </w:r>
      <w:r w:rsidRPr="00DB1681">
        <w:rPr>
          <w:szCs w:val="28"/>
        </w:rPr>
        <w:t xml:space="preserve">дминистрацией </w:t>
      </w:r>
      <w:r w:rsidR="00DE6436">
        <w:rPr>
          <w:szCs w:val="28"/>
        </w:rPr>
        <w:t>сельского поселения «</w:t>
      </w:r>
      <w:proofErr w:type="spellStart"/>
      <w:r w:rsidR="00DE6436">
        <w:rPr>
          <w:szCs w:val="28"/>
        </w:rPr>
        <w:t>Зуткулей</w:t>
      </w:r>
      <w:proofErr w:type="spellEnd"/>
      <w:r w:rsidR="006151C6" w:rsidRPr="006151C6">
        <w:rPr>
          <w:szCs w:val="28"/>
        </w:rPr>
        <w:t>»</w:t>
      </w:r>
      <w:r w:rsidR="006151C6">
        <w:rPr>
          <w:szCs w:val="28"/>
        </w:rPr>
        <w:t xml:space="preserve"> </w:t>
      </w:r>
      <w:r w:rsidRPr="00DB1681">
        <w:rPr>
          <w:szCs w:val="28"/>
        </w:rPr>
        <w:t>в порядке, установленном законодательством Российской Федерации.</w:t>
      </w:r>
    </w:p>
    <w:p w:rsidR="00DB1681" w:rsidRPr="00DB1681" w:rsidRDefault="00DB1681" w:rsidP="00DB1681">
      <w:pPr>
        <w:spacing w:after="0" w:line="240" w:lineRule="auto"/>
        <w:rPr>
          <w:i/>
          <w:szCs w:val="28"/>
        </w:rPr>
      </w:pPr>
      <w:r w:rsidRPr="00DB1681">
        <w:rPr>
          <w:szCs w:val="28"/>
        </w:rPr>
        <w:t xml:space="preserve">5. Порядок деятельности специализированной службы определяется </w:t>
      </w:r>
      <w:r w:rsidR="00A21479">
        <w:rPr>
          <w:szCs w:val="28"/>
        </w:rPr>
        <w:t>а</w:t>
      </w:r>
      <w:r w:rsidRPr="00DB1681">
        <w:rPr>
          <w:szCs w:val="28"/>
        </w:rPr>
        <w:t>дминистрацией</w:t>
      </w:r>
      <w:r w:rsidR="00A21479">
        <w:rPr>
          <w:szCs w:val="28"/>
        </w:rPr>
        <w:t xml:space="preserve"> </w:t>
      </w:r>
      <w:r w:rsidR="00DE6436">
        <w:rPr>
          <w:szCs w:val="28"/>
        </w:rPr>
        <w:t>сельского поселения «</w:t>
      </w:r>
      <w:proofErr w:type="spellStart"/>
      <w:r w:rsidR="00DE6436">
        <w:rPr>
          <w:szCs w:val="28"/>
        </w:rPr>
        <w:t>Зуткулей</w:t>
      </w:r>
      <w:proofErr w:type="spellEnd"/>
      <w:r w:rsidR="006151C6" w:rsidRPr="006151C6">
        <w:rPr>
          <w:szCs w:val="28"/>
        </w:rPr>
        <w:t>»</w:t>
      </w:r>
      <w:r w:rsidRPr="00DB1681">
        <w:rPr>
          <w:i/>
          <w:szCs w:val="28"/>
        </w:rPr>
        <w:t>.</w:t>
      </w:r>
    </w:p>
    <w:p w:rsidR="00DB1681" w:rsidRPr="00DB1681" w:rsidRDefault="00DB1681" w:rsidP="00DB1681">
      <w:pPr>
        <w:spacing w:after="0" w:line="240" w:lineRule="auto"/>
        <w:rPr>
          <w:szCs w:val="28"/>
        </w:rPr>
      </w:pPr>
      <w:r w:rsidRPr="00DB1681">
        <w:rPr>
          <w:szCs w:val="28"/>
        </w:rPr>
        <w:t>6.</w:t>
      </w:r>
      <w:r w:rsidRPr="00DB1681">
        <w:rPr>
          <w:i/>
          <w:szCs w:val="28"/>
        </w:rPr>
        <w:t xml:space="preserve"> </w:t>
      </w:r>
      <w:r w:rsidRPr="00DB1681">
        <w:rPr>
          <w:szCs w:val="28"/>
        </w:rPr>
        <w:t xml:space="preserve">Администрация </w:t>
      </w:r>
      <w:r w:rsidR="00DE6436">
        <w:rPr>
          <w:szCs w:val="28"/>
        </w:rPr>
        <w:t>сельского поселения «</w:t>
      </w:r>
      <w:proofErr w:type="spellStart"/>
      <w:r w:rsidR="00DE6436">
        <w:rPr>
          <w:szCs w:val="28"/>
        </w:rPr>
        <w:t>Зуткулей</w:t>
      </w:r>
      <w:proofErr w:type="spellEnd"/>
      <w:r w:rsidR="006151C6" w:rsidRPr="006151C6">
        <w:rPr>
          <w:szCs w:val="28"/>
        </w:rPr>
        <w:t>»</w:t>
      </w:r>
      <w:r w:rsidR="006151C6">
        <w:rPr>
          <w:szCs w:val="28"/>
        </w:rPr>
        <w:t>:</w:t>
      </w:r>
    </w:p>
    <w:p w:rsidR="00DB1681" w:rsidRPr="00DB1681" w:rsidRDefault="00DB1681" w:rsidP="00DB1681">
      <w:pPr>
        <w:spacing w:after="0" w:line="240" w:lineRule="auto"/>
        <w:rPr>
          <w:szCs w:val="28"/>
        </w:rPr>
      </w:pPr>
      <w:r w:rsidRPr="00DB1681">
        <w:rPr>
          <w:szCs w:val="28"/>
        </w:rPr>
        <w:t>6.1. принимает решения о создании мест погребения;</w:t>
      </w:r>
    </w:p>
    <w:p w:rsidR="00DB1681" w:rsidRPr="00DB1681" w:rsidRDefault="00DB1681" w:rsidP="00DB1681">
      <w:pPr>
        <w:spacing w:after="0" w:line="240" w:lineRule="auto"/>
        <w:rPr>
          <w:szCs w:val="28"/>
        </w:rPr>
      </w:pPr>
      <w:r w:rsidRPr="00DB1681">
        <w:rPr>
          <w:szCs w:val="28"/>
        </w:rPr>
        <w:t>6.2. утверждает порядок работы и посещения кладбищ;</w:t>
      </w:r>
    </w:p>
    <w:p w:rsidR="00DB1681" w:rsidRPr="00DB1681" w:rsidRDefault="00DB1681" w:rsidP="00DB1681">
      <w:pPr>
        <w:spacing w:after="0" w:line="240" w:lineRule="auto"/>
        <w:rPr>
          <w:szCs w:val="28"/>
        </w:rPr>
      </w:pPr>
      <w:r w:rsidRPr="00DB1681">
        <w:rPr>
          <w:szCs w:val="28"/>
        </w:rPr>
        <w:t>6.3. утверждает правила содержания (обслуживания) мест погребения.</w:t>
      </w:r>
    </w:p>
    <w:p w:rsidR="00DB1681" w:rsidRPr="00DB1681" w:rsidRDefault="00DB1681" w:rsidP="00DB1681">
      <w:pPr>
        <w:spacing w:after="0" w:line="240" w:lineRule="auto"/>
        <w:rPr>
          <w:szCs w:val="28"/>
        </w:rPr>
      </w:pPr>
      <w:r w:rsidRPr="00DB1681">
        <w:rPr>
          <w:szCs w:val="28"/>
        </w:rPr>
        <w:t xml:space="preserve">7. При отсутствии лиц, взявших на себя обязанность осуществить погребение умершего, или при невозможности осуществить ими погребение, а </w:t>
      </w:r>
      <w:r w:rsidRPr="00DB1681">
        <w:rPr>
          <w:szCs w:val="28"/>
        </w:rPr>
        <w:lastRenderedPageBreak/>
        <w:t>также при неустановлении личности умершего, погребение осуществляется специализированной службой в пределах гарантированного перечня услуг по погребению.</w:t>
      </w:r>
    </w:p>
    <w:p w:rsidR="00DB1681" w:rsidRPr="00DB1681" w:rsidRDefault="00DB1681" w:rsidP="00DB1681">
      <w:pPr>
        <w:spacing w:after="0" w:line="240" w:lineRule="auto"/>
        <w:rPr>
          <w:szCs w:val="28"/>
        </w:rPr>
      </w:pPr>
      <w:r w:rsidRPr="00DB1681">
        <w:rPr>
          <w:szCs w:val="28"/>
        </w:rPr>
        <w:t>8. Специализированной службой осуществляет следующие ритуальные услуги:</w:t>
      </w:r>
    </w:p>
    <w:p w:rsidR="00DB1681" w:rsidRPr="00DB1681" w:rsidRDefault="00DB1681" w:rsidP="00DB1681">
      <w:pPr>
        <w:spacing w:after="0" w:line="240" w:lineRule="auto"/>
        <w:rPr>
          <w:szCs w:val="28"/>
        </w:rPr>
      </w:pPr>
      <w:r w:rsidRPr="00DB1681">
        <w:rPr>
          <w:szCs w:val="28"/>
        </w:rPr>
        <w:t>8.1. оформление документов, необходимых для погребения, в течение двух суток с момента обращения в специализированную службу;</w:t>
      </w:r>
    </w:p>
    <w:p w:rsidR="00DB1681" w:rsidRPr="00DB1681" w:rsidRDefault="00DB1681" w:rsidP="00DB1681">
      <w:pPr>
        <w:spacing w:after="0" w:line="240" w:lineRule="auto"/>
        <w:rPr>
          <w:szCs w:val="28"/>
        </w:rPr>
      </w:pPr>
      <w:r w:rsidRPr="00DB1681">
        <w:rPr>
          <w:szCs w:val="28"/>
        </w:rPr>
        <w:t>8.2. осуществление приема заказа на организацию и проведение похорон, включающее следующую информацию: в каком морге (доме) находится тело умершего, дата и время похорон, маршрут следования траурной процессии, размер одежды, рост покойного, оформление заказа на услуги автокатафалка, другие услуги и предметы похоронного ритуала, оформление счета-заказа;</w:t>
      </w:r>
    </w:p>
    <w:p w:rsidR="00DB1681" w:rsidRPr="00DB1681" w:rsidRDefault="00DB1681" w:rsidP="00DB1681">
      <w:pPr>
        <w:spacing w:after="0" w:line="240" w:lineRule="auto"/>
        <w:rPr>
          <w:szCs w:val="28"/>
        </w:rPr>
      </w:pPr>
      <w:r w:rsidRPr="00DB1681">
        <w:rPr>
          <w:szCs w:val="28"/>
        </w:rPr>
        <w:t>8.3. предоставление и доставка гроба и других предметов, необходимых для погребения, в том числе:</w:t>
      </w:r>
    </w:p>
    <w:p w:rsidR="00DB1681" w:rsidRPr="00DB1681" w:rsidRDefault="00DB1681" w:rsidP="00DB1681">
      <w:pPr>
        <w:spacing w:after="0" w:line="240" w:lineRule="auto"/>
        <w:rPr>
          <w:szCs w:val="28"/>
        </w:rPr>
      </w:pPr>
      <w:r w:rsidRPr="00DB1681">
        <w:rPr>
          <w:szCs w:val="28"/>
        </w:rPr>
        <w:t xml:space="preserve">8.3.1. изготовление гроба деревянного для взрослого, длиной до </w:t>
      </w:r>
      <w:smartTag w:uri="urn:schemas-microsoft-com:office:smarttags" w:element="metricconverter">
        <w:smartTagPr>
          <w:attr w:name="ProductID" w:val="2,2 метров"/>
        </w:smartTagPr>
        <w:r w:rsidRPr="00DB1681">
          <w:rPr>
            <w:szCs w:val="28"/>
          </w:rPr>
          <w:t>2,2 метров</w:t>
        </w:r>
      </w:smartTag>
      <w:r w:rsidRPr="00DB1681">
        <w:rPr>
          <w:szCs w:val="28"/>
        </w:rPr>
        <w:t>, обитого снаружи и внутри ситцем, черной лентой;</w:t>
      </w:r>
    </w:p>
    <w:p w:rsidR="00DB1681" w:rsidRPr="00DB1681" w:rsidRDefault="00DB1681" w:rsidP="00DB1681">
      <w:pPr>
        <w:spacing w:after="0" w:line="240" w:lineRule="auto"/>
        <w:rPr>
          <w:szCs w:val="28"/>
        </w:rPr>
      </w:pPr>
      <w:r w:rsidRPr="00DB1681">
        <w:rPr>
          <w:szCs w:val="28"/>
        </w:rPr>
        <w:t xml:space="preserve">8.3.2. то же для ребенка, длиной до </w:t>
      </w:r>
      <w:smartTag w:uri="urn:schemas-microsoft-com:office:smarttags" w:element="metricconverter">
        <w:smartTagPr>
          <w:attr w:name="ProductID" w:val="1,4 метра"/>
        </w:smartTagPr>
        <w:r w:rsidRPr="00DB1681">
          <w:rPr>
            <w:szCs w:val="28"/>
          </w:rPr>
          <w:t>1,4 метра</w:t>
        </w:r>
      </w:smartTag>
      <w:r w:rsidRPr="00DB1681">
        <w:rPr>
          <w:szCs w:val="28"/>
        </w:rPr>
        <w:t>;</w:t>
      </w:r>
    </w:p>
    <w:p w:rsidR="00DB1681" w:rsidRPr="00DB1681" w:rsidRDefault="00DB1681" w:rsidP="00DB1681">
      <w:pPr>
        <w:spacing w:after="0" w:line="240" w:lineRule="auto"/>
        <w:rPr>
          <w:szCs w:val="28"/>
        </w:rPr>
      </w:pPr>
      <w:r w:rsidRPr="00DB1681">
        <w:rPr>
          <w:szCs w:val="28"/>
        </w:rPr>
        <w:t>8.3.3. изготовление указательной таблички из жести с установлением на тумбочке;</w:t>
      </w:r>
    </w:p>
    <w:p w:rsidR="00DB1681" w:rsidRPr="00DB1681" w:rsidRDefault="00DB1681" w:rsidP="00DB1681">
      <w:pPr>
        <w:spacing w:after="0" w:line="240" w:lineRule="auto"/>
        <w:rPr>
          <w:szCs w:val="28"/>
        </w:rPr>
      </w:pPr>
      <w:r w:rsidRPr="00DB1681">
        <w:rPr>
          <w:szCs w:val="28"/>
        </w:rPr>
        <w:t>8.3.4. доставка гроба и других предметов, необходимых для погребения, на дом  (не выше первого этажа) или к зданию морга;</w:t>
      </w:r>
    </w:p>
    <w:p w:rsidR="00DB1681" w:rsidRPr="00DB1681" w:rsidRDefault="00DB1681" w:rsidP="00DB1681">
      <w:pPr>
        <w:spacing w:after="0" w:line="240" w:lineRule="auto"/>
        <w:rPr>
          <w:color w:val="000000"/>
          <w:szCs w:val="28"/>
        </w:rPr>
      </w:pPr>
      <w:r w:rsidRPr="00DB1681">
        <w:rPr>
          <w:color w:val="000000"/>
          <w:szCs w:val="28"/>
        </w:rPr>
        <w:t>8.4. перевозка тела (останков) умершего на кладбище, в том числе:</w:t>
      </w:r>
    </w:p>
    <w:p w:rsidR="00DB1681" w:rsidRPr="00DB1681" w:rsidRDefault="00DB1681" w:rsidP="00DB1681">
      <w:pPr>
        <w:spacing w:after="0" w:line="240" w:lineRule="auto"/>
        <w:rPr>
          <w:color w:val="000000"/>
          <w:szCs w:val="28"/>
        </w:rPr>
      </w:pPr>
      <w:r w:rsidRPr="00DB1681">
        <w:rPr>
          <w:color w:val="000000"/>
          <w:szCs w:val="28"/>
        </w:rPr>
        <w:t>8.4.1. вынос гроба с телом умершего из морга;</w:t>
      </w:r>
    </w:p>
    <w:p w:rsidR="00DB1681" w:rsidRPr="00DB1681" w:rsidRDefault="00DB1681" w:rsidP="00DB1681">
      <w:pPr>
        <w:spacing w:after="0" w:line="240" w:lineRule="auto"/>
        <w:rPr>
          <w:color w:val="000000"/>
          <w:szCs w:val="28"/>
        </w:rPr>
      </w:pPr>
      <w:r w:rsidRPr="00DB1681">
        <w:rPr>
          <w:color w:val="000000"/>
          <w:szCs w:val="28"/>
        </w:rPr>
        <w:t>8.4.2. доставка автотранспортом гроба с телом умершего из дома (морга) к месту захоронения (включая перенос гроба до места захоронения);</w:t>
      </w:r>
    </w:p>
    <w:p w:rsidR="00DB1681" w:rsidRPr="00DB1681" w:rsidRDefault="00DB1681" w:rsidP="00DB1681">
      <w:pPr>
        <w:spacing w:after="0" w:line="240" w:lineRule="auto"/>
        <w:rPr>
          <w:color w:val="000000"/>
          <w:szCs w:val="28"/>
        </w:rPr>
      </w:pPr>
      <w:r w:rsidRPr="00DB1681">
        <w:rPr>
          <w:color w:val="000000"/>
          <w:szCs w:val="28"/>
        </w:rPr>
        <w:t>8.5. устройство могилы, включающее разметку места захоронения для рытья могилы, расчистку места захоронения от снега в зимнее время, рытье могилы ручным способом под гроб;</w:t>
      </w:r>
    </w:p>
    <w:p w:rsidR="00DB1681" w:rsidRPr="00DB1681" w:rsidRDefault="00DB1681" w:rsidP="00DB1681">
      <w:pPr>
        <w:spacing w:after="0" w:line="240" w:lineRule="auto"/>
        <w:rPr>
          <w:color w:val="000000"/>
          <w:szCs w:val="28"/>
        </w:rPr>
      </w:pPr>
      <w:r w:rsidRPr="00DB1681">
        <w:rPr>
          <w:color w:val="000000"/>
          <w:szCs w:val="28"/>
        </w:rPr>
        <w:t>8.6. погребение, включающее захоронение (забивка гроба и опускание в могилу, засыпка могилы и устройство надмогильного знака с указательной табличкой на могиле).</w:t>
      </w:r>
    </w:p>
    <w:p w:rsidR="00DB1681" w:rsidRPr="00DB1681" w:rsidRDefault="00DB1681" w:rsidP="00DB1681">
      <w:pPr>
        <w:spacing w:after="0" w:line="240" w:lineRule="auto"/>
        <w:rPr>
          <w:color w:val="000000"/>
          <w:szCs w:val="28"/>
        </w:rPr>
      </w:pPr>
      <w:r w:rsidRPr="00DB1681">
        <w:rPr>
          <w:color w:val="000000"/>
          <w:szCs w:val="28"/>
        </w:rPr>
        <w:t xml:space="preserve">9. </w:t>
      </w:r>
      <w:proofErr w:type="gramStart"/>
      <w:r w:rsidRPr="00DB1681">
        <w:rPr>
          <w:color w:val="000000"/>
          <w:szCs w:val="28"/>
        </w:rPr>
        <w:t>Специализированной службой при погребении лица, умершего (погибшего) на дому, на улице или в ином месте, не имеющего супруга, близких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(далее также – умерший), после установления органами внутренних дел личности умершего, а также умершего, личность которого не установлена органами</w:t>
      </w:r>
      <w:proofErr w:type="gramEnd"/>
      <w:r w:rsidRPr="00DB1681">
        <w:rPr>
          <w:color w:val="000000"/>
          <w:szCs w:val="28"/>
        </w:rPr>
        <w:t xml:space="preserve"> внутренних дел в течение 3-х суток с момента установления причины смерти, оказываются следующие услуги:</w:t>
      </w:r>
    </w:p>
    <w:p w:rsidR="00DB1681" w:rsidRPr="00DB1681" w:rsidRDefault="00DB1681" w:rsidP="00DB1681">
      <w:pPr>
        <w:spacing w:after="0" w:line="240" w:lineRule="auto"/>
        <w:rPr>
          <w:color w:val="000000"/>
          <w:szCs w:val="28"/>
        </w:rPr>
      </w:pPr>
      <w:r w:rsidRPr="00DB1681">
        <w:rPr>
          <w:color w:val="000000"/>
          <w:szCs w:val="28"/>
        </w:rPr>
        <w:t>9.1. перевозка тела умершего до судебно медицинского учреждения;</w:t>
      </w:r>
    </w:p>
    <w:p w:rsidR="00DB1681" w:rsidRPr="00DB1681" w:rsidRDefault="00DB1681" w:rsidP="00DB1681">
      <w:pPr>
        <w:spacing w:after="0" w:line="240" w:lineRule="auto"/>
        <w:rPr>
          <w:szCs w:val="28"/>
        </w:rPr>
      </w:pPr>
      <w:r w:rsidRPr="00DB1681">
        <w:rPr>
          <w:color w:val="000000"/>
          <w:szCs w:val="28"/>
        </w:rPr>
        <w:t xml:space="preserve">9.2. </w:t>
      </w:r>
      <w:r w:rsidRPr="00DB1681">
        <w:rPr>
          <w:szCs w:val="28"/>
        </w:rPr>
        <w:t>оформление документов, необходимых для погребения;</w:t>
      </w:r>
    </w:p>
    <w:p w:rsidR="00DB1681" w:rsidRPr="00DB1681" w:rsidRDefault="00DB1681" w:rsidP="00DB1681">
      <w:pPr>
        <w:spacing w:after="0" w:line="240" w:lineRule="auto"/>
        <w:rPr>
          <w:szCs w:val="28"/>
        </w:rPr>
      </w:pPr>
      <w:r w:rsidRPr="00DB1681">
        <w:rPr>
          <w:color w:val="000000"/>
          <w:szCs w:val="28"/>
        </w:rPr>
        <w:t xml:space="preserve">9.3. </w:t>
      </w:r>
      <w:r w:rsidRPr="00DB1681">
        <w:rPr>
          <w:szCs w:val="28"/>
        </w:rPr>
        <w:t xml:space="preserve">облачение тела (ткань белая хлопчатобумажная – </w:t>
      </w:r>
      <w:smartTag w:uri="urn:schemas-microsoft-com:office:smarttags" w:element="metricconverter">
        <w:smartTagPr>
          <w:attr w:name="ProductID" w:val="5,0 метров"/>
        </w:smartTagPr>
        <w:r w:rsidRPr="00DB1681">
          <w:rPr>
            <w:szCs w:val="28"/>
          </w:rPr>
          <w:t>5,0 метров</w:t>
        </w:r>
      </w:smartTag>
      <w:r w:rsidRPr="00DB1681">
        <w:rPr>
          <w:szCs w:val="28"/>
        </w:rPr>
        <w:t>);</w:t>
      </w:r>
    </w:p>
    <w:p w:rsidR="00DB1681" w:rsidRPr="00DB1681" w:rsidRDefault="00DB1681" w:rsidP="00DB1681">
      <w:pPr>
        <w:spacing w:after="0" w:line="240" w:lineRule="auto"/>
        <w:rPr>
          <w:szCs w:val="28"/>
        </w:rPr>
      </w:pPr>
      <w:r w:rsidRPr="00DB1681">
        <w:rPr>
          <w:szCs w:val="28"/>
        </w:rPr>
        <w:t>9.4. предоставление деревянного гроба;</w:t>
      </w:r>
    </w:p>
    <w:p w:rsidR="00DB1681" w:rsidRPr="00DB1681" w:rsidRDefault="00DB1681" w:rsidP="00DB1681">
      <w:pPr>
        <w:spacing w:after="0" w:line="240" w:lineRule="auto"/>
        <w:rPr>
          <w:szCs w:val="28"/>
        </w:rPr>
      </w:pPr>
      <w:r w:rsidRPr="00DB1681">
        <w:rPr>
          <w:szCs w:val="28"/>
        </w:rPr>
        <w:t xml:space="preserve">9.5. перевозка </w:t>
      </w:r>
      <w:proofErr w:type="gramStart"/>
      <w:r w:rsidRPr="00DB1681">
        <w:rPr>
          <w:szCs w:val="28"/>
        </w:rPr>
        <w:t>умершего</w:t>
      </w:r>
      <w:proofErr w:type="gramEnd"/>
      <w:r w:rsidRPr="00DB1681">
        <w:rPr>
          <w:szCs w:val="28"/>
        </w:rPr>
        <w:t xml:space="preserve"> на кладбище;</w:t>
      </w:r>
    </w:p>
    <w:p w:rsidR="00DB1681" w:rsidRPr="00DB1681" w:rsidRDefault="00DB1681" w:rsidP="00DB1681">
      <w:pPr>
        <w:spacing w:after="0" w:line="240" w:lineRule="auto"/>
        <w:rPr>
          <w:szCs w:val="28"/>
        </w:rPr>
      </w:pPr>
      <w:r w:rsidRPr="00DB1681">
        <w:rPr>
          <w:szCs w:val="28"/>
        </w:rPr>
        <w:t xml:space="preserve">9.6. погребение: </w:t>
      </w:r>
    </w:p>
    <w:p w:rsidR="00DB1681" w:rsidRPr="00DB1681" w:rsidRDefault="00DB1681" w:rsidP="00DB1681">
      <w:pPr>
        <w:spacing w:after="0" w:line="240" w:lineRule="auto"/>
        <w:rPr>
          <w:szCs w:val="28"/>
        </w:rPr>
      </w:pPr>
      <w:r w:rsidRPr="00DB1681">
        <w:rPr>
          <w:szCs w:val="28"/>
        </w:rPr>
        <w:t xml:space="preserve">9.7. рытьё могилы ручным способом </w:t>
      </w:r>
    </w:p>
    <w:p w:rsidR="00DB1681" w:rsidRPr="00DB1681" w:rsidRDefault="00DB1681" w:rsidP="00DB1681">
      <w:pPr>
        <w:spacing w:after="0" w:line="240" w:lineRule="auto"/>
        <w:rPr>
          <w:szCs w:val="28"/>
        </w:rPr>
      </w:pPr>
      <w:r w:rsidRPr="00DB1681">
        <w:rPr>
          <w:szCs w:val="28"/>
        </w:rPr>
        <w:lastRenderedPageBreak/>
        <w:t>9.8. захоронение (забивка гроба и опускание в могилу, засыпка могилы и устройство надмогильного знака с указательной табличкой на могиле.</w:t>
      </w:r>
      <w:r w:rsidR="00A21479">
        <w:rPr>
          <w:szCs w:val="28"/>
        </w:rPr>
        <w:t>)</w:t>
      </w:r>
    </w:p>
    <w:p w:rsidR="00DB1681" w:rsidRPr="00415402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 xml:space="preserve">10. Решение о создании мест погребения принимается </w:t>
      </w:r>
      <w:r w:rsidR="00A21479">
        <w:rPr>
          <w:szCs w:val="28"/>
        </w:rPr>
        <w:t>а</w:t>
      </w:r>
      <w:r w:rsidRPr="00DB1681">
        <w:rPr>
          <w:szCs w:val="28"/>
        </w:rPr>
        <w:t>дминистрацией</w:t>
      </w:r>
      <w:r w:rsidR="00A21479">
        <w:rPr>
          <w:szCs w:val="28"/>
        </w:rPr>
        <w:t xml:space="preserve"> </w:t>
      </w:r>
      <w:r w:rsidR="00DE6436">
        <w:rPr>
          <w:szCs w:val="28"/>
        </w:rPr>
        <w:t>сельского поселения «Зуткулей</w:t>
      </w:r>
      <w:r w:rsidR="00415402" w:rsidRPr="00415402">
        <w:rPr>
          <w:szCs w:val="28"/>
        </w:rPr>
        <w:t>»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11. Выбор и отвод земельного участка для размещения мест погребения осуществляется в порядке, установленном законодательством Российской Федерации.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 xml:space="preserve">12. </w:t>
      </w:r>
      <w:proofErr w:type="gramStart"/>
      <w:r w:rsidRPr="00DB1681">
        <w:rPr>
          <w:szCs w:val="28"/>
        </w:rPr>
        <w:t>Погребение умершего разрешается производить только на общественном кладбище (далее – кладбище) на отведенном участке земли для погребения.</w:t>
      </w:r>
      <w:proofErr w:type="gramEnd"/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 xml:space="preserve">13. Погребение </w:t>
      </w:r>
      <w:proofErr w:type="gramStart"/>
      <w:r w:rsidRPr="00DB1681">
        <w:rPr>
          <w:szCs w:val="28"/>
        </w:rPr>
        <w:t>умерших</w:t>
      </w:r>
      <w:proofErr w:type="gramEnd"/>
      <w:r w:rsidRPr="00DB1681">
        <w:rPr>
          <w:szCs w:val="28"/>
        </w:rPr>
        <w:t xml:space="preserve"> на кладбище осуществляется индивидуально для каждого умершего.</w:t>
      </w:r>
    </w:p>
    <w:p w:rsidR="00DB1681" w:rsidRPr="00DB1681" w:rsidRDefault="00A21479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14</w:t>
      </w:r>
      <w:r w:rsidR="00DB1681" w:rsidRPr="00DB1681">
        <w:rPr>
          <w:szCs w:val="28"/>
        </w:rPr>
        <w:t>. Для погребения умершего специализированной службой отводится участок земли по норме, установленной органом местного самоуправления</w:t>
      </w:r>
      <w:r>
        <w:rPr>
          <w:szCs w:val="28"/>
        </w:rPr>
        <w:t xml:space="preserve"> </w:t>
      </w:r>
      <w:r w:rsidR="00DE6436">
        <w:rPr>
          <w:szCs w:val="28"/>
        </w:rPr>
        <w:t>сельского поселения «</w:t>
      </w:r>
      <w:proofErr w:type="spellStart"/>
      <w:r w:rsidR="00DE6436">
        <w:rPr>
          <w:szCs w:val="28"/>
        </w:rPr>
        <w:t>Зуткулей</w:t>
      </w:r>
      <w:proofErr w:type="spellEnd"/>
      <w:r w:rsidR="006151C6" w:rsidRPr="006151C6">
        <w:rPr>
          <w:szCs w:val="28"/>
        </w:rPr>
        <w:t>»</w:t>
      </w:r>
      <w:r w:rsidR="00DB1681" w:rsidRPr="00DB1681">
        <w:rPr>
          <w:szCs w:val="28"/>
        </w:rPr>
        <w:t>. Отвод участка земли для погребения оформляется документом специализированной службы.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15. Отвод участка земли для погребения осуществляется при предъявлении лицом, взявшим на себя обязанность осуществить погребение умершего, свидетельства о смерти и на основании счета-заказа на погребение, оформленного через специализированную службу.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16. Погребение умершего на кладбище без документа, подтверждающего отвод участка земли для погребения, запрещено.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 xml:space="preserve">17. Размер бесплатно предоставляемого участка земли для погребения устанавливается </w:t>
      </w:r>
      <w:smartTag w:uri="urn:schemas-microsoft-com:office:smarttags" w:element="metricconverter">
        <w:smartTagPr>
          <w:attr w:name="ProductID" w:val="5 кв. м"/>
        </w:smartTagPr>
        <w:r w:rsidRPr="00DB1681">
          <w:rPr>
            <w:szCs w:val="28"/>
          </w:rPr>
          <w:t>5 кв. м</w:t>
        </w:r>
      </w:smartTag>
      <w:r w:rsidRPr="00DB1681">
        <w:rPr>
          <w:szCs w:val="28"/>
        </w:rPr>
        <w:t>.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 xml:space="preserve">С учетом желания супруга, близкого родственника и гарантии погребения на этом же участке земли супруга, близкого родственника размер бесплатно предоставляемого участка земли для погребения устанавливается </w:t>
      </w:r>
      <w:smartTag w:uri="urn:schemas-microsoft-com:office:smarttags" w:element="metricconverter">
        <w:smartTagPr>
          <w:attr w:name="ProductID" w:val="10 кв. м"/>
        </w:smartTagPr>
        <w:r w:rsidRPr="00DB1681">
          <w:rPr>
            <w:szCs w:val="28"/>
          </w:rPr>
          <w:t>10 кв. м</w:t>
        </w:r>
      </w:smartTag>
      <w:r w:rsidRPr="00DB1681">
        <w:rPr>
          <w:szCs w:val="28"/>
        </w:rPr>
        <w:t>.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18. Самовольное погребение в не отведенных для этого участках земли не допускается.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19. Погребение в братских могилах не допускается.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20. Погребение на закрытых кладбищах запрещено.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proofErr w:type="gramStart"/>
      <w:r w:rsidRPr="00DB1681">
        <w:rPr>
          <w:szCs w:val="28"/>
        </w:rPr>
        <w:t>Погребение рядом с ранее умершим на закрытых для погребения кладбищах производится с разрешения специализированной службы при наличии на этом месте свободного участка земли и могилы ранее умершего близкого родственника либо ранее умершего супруга.</w:t>
      </w:r>
      <w:proofErr w:type="gramEnd"/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21. Каждое захоронение регистрируется специализированной службой по вопросам похоронного дела в книге регистрации захоронений, согласно приложению к настоящему Положению.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Книга регистрации захоронений является документом строгой отчетности и хранится в специализированной службе.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 xml:space="preserve">22. Погребение </w:t>
      </w:r>
      <w:proofErr w:type="gramStart"/>
      <w:r w:rsidRPr="00DB1681">
        <w:rPr>
          <w:szCs w:val="28"/>
        </w:rPr>
        <w:t>умершего</w:t>
      </w:r>
      <w:proofErr w:type="gramEnd"/>
      <w:r w:rsidRPr="00DB1681">
        <w:rPr>
          <w:szCs w:val="28"/>
        </w:rPr>
        <w:t xml:space="preserve"> на кладбище производится в рабочие дни с 09.00 часов до 17.00 часов. Время конкретного погребения определяется по согласованию с лицом, взявшим на себя обязанность осуществить погребение умершего.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 xml:space="preserve">23. Расстояние между могилами в ряду устанавливается не менее </w:t>
      </w:r>
      <w:smartTag w:uri="urn:schemas-microsoft-com:office:smarttags" w:element="metricconverter">
        <w:smartTagPr>
          <w:attr w:name="ProductID" w:val="0,5 метра"/>
        </w:smartTagPr>
        <w:r w:rsidRPr="00DB1681">
          <w:rPr>
            <w:szCs w:val="28"/>
          </w:rPr>
          <w:t>0,5 метра</w:t>
        </w:r>
      </w:smartTag>
      <w:r w:rsidRPr="00DB1681">
        <w:rPr>
          <w:szCs w:val="28"/>
        </w:rPr>
        <w:t xml:space="preserve">, расстояние </w:t>
      </w:r>
      <w:r w:rsidR="00513009">
        <w:rPr>
          <w:szCs w:val="28"/>
        </w:rPr>
        <w:t xml:space="preserve">между рядами – не </w:t>
      </w:r>
      <w:r w:rsidRPr="00DB1681">
        <w:rPr>
          <w:szCs w:val="28"/>
        </w:rPr>
        <w:t xml:space="preserve">менее </w:t>
      </w:r>
      <w:smartTag w:uri="urn:schemas-microsoft-com:office:smarttags" w:element="metricconverter">
        <w:smartTagPr>
          <w:attr w:name="ProductID" w:val="1 метра"/>
        </w:smartTagPr>
        <w:r w:rsidRPr="00DB1681">
          <w:rPr>
            <w:szCs w:val="28"/>
          </w:rPr>
          <w:t>1 метра</w:t>
        </w:r>
      </w:smartTag>
      <w:r w:rsidRPr="00DB1681">
        <w:rPr>
          <w:szCs w:val="28"/>
        </w:rPr>
        <w:t>.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lastRenderedPageBreak/>
        <w:t>24. Не допускается погребение в проходах между могилами, на обочинах дорог, в пределах зеленых зон.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 xml:space="preserve">25. При погребении глубина могилы устанавливается не менее </w:t>
      </w:r>
      <w:smartTag w:uri="urn:schemas-microsoft-com:office:smarttags" w:element="metricconverter">
        <w:smartTagPr>
          <w:attr w:name="ProductID" w:val="1,5 метра"/>
        </w:smartTagPr>
        <w:r w:rsidRPr="00DB1681">
          <w:rPr>
            <w:szCs w:val="28"/>
          </w:rPr>
          <w:t>1,5 метра</w:t>
        </w:r>
      </w:smartTag>
      <w:r w:rsidRPr="00DB1681">
        <w:rPr>
          <w:szCs w:val="28"/>
        </w:rPr>
        <w:t>.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 xml:space="preserve">26. Высота надмогильной насыпи устраивается 0,3 – </w:t>
      </w:r>
      <w:smartTag w:uri="urn:schemas-microsoft-com:office:smarttags" w:element="metricconverter">
        <w:smartTagPr>
          <w:attr w:name="ProductID" w:val="0,5 метра"/>
        </w:smartTagPr>
        <w:r w:rsidRPr="00DB1681">
          <w:rPr>
            <w:szCs w:val="28"/>
          </w:rPr>
          <w:t>0,5 метра</w:t>
        </w:r>
      </w:smartTag>
      <w:r w:rsidRPr="00DB1681">
        <w:rPr>
          <w:szCs w:val="28"/>
        </w:rPr>
        <w:t xml:space="preserve"> от поверхности земли.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27. Установка надгробных сооружений допускается в пределах отведенного участка земли для погребения.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28. Установление ограды производится таким образом, чтобы не преграждался свободный доступ к другим могилам или проходам по территории кладбища.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29. Специализированная служба должна содержать кладбища в надлежащем порядке и обеспечивать: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29.1. содержание в соответствующем санитарном состоянии территории кладбища;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29.2. обустройство кладбища;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29.3. содержание в исправном состоянии ограждения территории кладбища;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29.4. уход за зелеными насаждениями на территории кладбища, их полив и обновление;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29.5. уборку территории кладбища и вывоз мусора по мере накопления;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29.6. строгое соблюдение санитарно-экологических требований, норм и правил захоронения.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30. Использование территории кладбища разрешается по истечении двадцати лет с момента его переноса и только под зеленые насаждения. Строительство зданий и сооружений на этой территории не допускается.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 xml:space="preserve">31. При нарушении экологических и санитарных требований к содержанию места погребения деятельность на месте погребения приостанавливается или </w:t>
      </w:r>
      <w:proofErr w:type="gramStart"/>
      <w:r w:rsidRPr="00DB1681">
        <w:rPr>
          <w:szCs w:val="28"/>
        </w:rPr>
        <w:t>прекращается</w:t>
      </w:r>
      <w:proofErr w:type="gramEnd"/>
      <w:r w:rsidRPr="00DB1681">
        <w:rPr>
          <w:szCs w:val="28"/>
        </w:rPr>
        <w:t xml:space="preserve"> и принимаются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человека.</w:t>
      </w:r>
    </w:p>
    <w:p w:rsidR="00F476B5" w:rsidRPr="00147162" w:rsidRDefault="00DB1681" w:rsidP="00F476B5">
      <w:pPr>
        <w:ind w:right="21"/>
        <w:rPr>
          <w:szCs w:val="28"/>
        </w:rPr>
      </w:pPr>
      <w:r w:rsidRPr="00147162">
        <w:rPr>
          <w:szCs w:val="28"/>
        </w:rPr>
        <w:t xml:space="preserve">32. </w:t>
      </w:r>
      <w:r w:rsidR="00B320F5" w:rsidRPr="00147162">
        <w:rPr>
          <w:szCs w:val="28"/>
        </w:rPr>
        <w:t xml:space="preserve"> </w:t>
      </w:r>
      <w:r w:rsidR="00F476B5" w:rsidRPr="00147162">
        <w:rPr>
          <w:szCs w:val="28"/>
        </w:rPr>
        <w:t>«Повторное захоронение в одну и ту же могилу тел родственника (родственников) разрешается органами исполнительной власти субъектов Российской Федерации или органами местного самоуправления по истечении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захоронения.</w:t>
      </w:r>
    </w:p>
    <w:p w:rsidR="00F476B5" w:rsidRPr="00147162" w:rsidRDefault="00F476B5" w:rsidP="00F476B5">
      <w:pPr>
        <w:ind w:right="21"/>
        <w:rPr>
          <w:szCs w:val="28"/>
        </w:rPr>
      </w:pPr>
      <w:r w:rsidRPr="00147162">
        <w:rPr>
          <w:szCs w:val="28"/>
        </w:rPr>
        <w:t>В соответствии с п. 4.3 рекомендаций по планировке и содержанию зданий, сооружений и комплексов похоронного назначения. МДС 31-10.2004  Госстроя России кладбищенский период в Российской Федерации установлен в 20 лет».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33. Кладбище открыто для посещений ежедневно с 09.00 часов до 17.00 часов.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34. Посетители кладбища должны: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lastRenderedPageBreak/>
        <w:t>34.1. соблюдать общественный порядок и тишину на территории кладбища;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34.2. поддерживать чистоту и порядок на месте захоронения;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34.3. осуществлять уход за могилой;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34.4. содержать надмогильные сооружения в надлежащем состоянии;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34.5. не засорять территорию кладбища.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35. Посетители кладбища вправе: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35.1. посещать территорию кладбища в установленное пунктом 35 настоящего Положения время;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35.2. сажать цветы на могиле;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35.3. беспрепятственно проезжать на территорию кладбища в случаях установки (замены) надмогильных сооружений.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36. На территории кладбища запрещается: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36.1. повреждать, уничтожать надмогильные сооружения;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36.2. повреждать, уничтожать зеленые насаждения, рвать цветы;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36.3. выгуливать собак, пасти домашних животных, ловить птиц;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36.4. разводить костры;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36.5. осуществлять самовольный выброс мусора;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36.6. находиться на территории кладбища после его закрытия;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36.7. присваивать чужое имущество, производить его перемещение.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 xml:space="preserve">37. Въезд и движение транспортных средств по территории кладбища, за исключением </w:t>
      </w:r>
      <w:proofErr w:type="spellStart"/>
      <w:r w:rsidRPr="00DB1681">
        <w:rPr>
          <w:szCs w:val="28"/>
        </w:rPr>
        <w:t>спецавтотранспорта</w:t>
      </w:r>
      <w:proofErr w:type="spellEnd"/>
      <w:r w:rsidRPr="00DB1681">
        <w:rPr>
          <w:szCs w:val="28"/>
        </w:rPr>
        <w:t xml:space="preserve"> (автокатафалк, транспортные средства для уборки территории кладбища и вывоза мусора), транспорта инвалидов, участников траурной процессии, случаев установки (замены) надмогильных сооружений.</w:t>
      </w:r>
    </w:p>
    <w:p w:rsidR="00DB1681" w:rsidRPr="00DB1681" w:rsidRDefault="00DB1681" w:rsidP="00DB16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B1681">
        <w:rPr>
          <w:szCs w:val="28"/>
        </w:rPr>
        <w:t>38. В случае ненадлежащего исполнения и (или) неисполнения настоящего Положения физические лица, должностные лица, юридические лица независимо от организационно-правовых форм несут уголовную, административную, гражданскую и дисциплинарную ответственность в соответствии с законодательством Российской Федерации.</w:t>
      </w:r>
    </w:p>
    <w:p w:rsidR="00DB1681" w:rsidRPr="00513009" w:rsidRDefault="00DB1681" w:rsidP="00DB1681">
      <w:pPr>
        <w:autoSpaceDE w:val="0"/>
        <w:autoSpaceDN w:val="0"/>
        <w:adjustRightInd w:val="0"/>
        <w:spacing w:after="0" w:line="240" w:lineRule="auto"/>
        <w:rPr>
          <w:i/>
          <w:szCs w:val="28"/>
        </w:rPr>
      </w:pPr>
      <w:r w:rsidRPr="00472246">
        <w:rPr>
          <w:szCs w:val="28"/>
        </w:rPr>
        <w:t>39.</w:t>
      </w:r>
      <w:r w:rsidRPr="00513009">
        <w:rPr>
          <w:i/>
          <w:szCs w:val="28"/>
        </w:rPr>
        <w:t xml:space="preserve"> </w:t>
      </w:r>
      <w:r w:rsidRPr="006151C6">
        <w:rPr>
          <w:szCs w:val="28"/>
        </w:rPr>
        <w:t xml:space="preserve">Для осуществления общественного </w:t>
      </w:r>
      <w:proofErr w:type="gramStart"/>
      <w:r w:rsidRPr="006151C6">
        <w:rPr>
          <w:szCs w:val="28"/>
        </w:rPr>
        <w:t>контроля за</w:t>
      </w:r>
      <w:proofErr w:type="gramEnd"/>
      <w:r w:rsidRPr="006151C6">
        <w:rPr>
          <w:szCs w:val="28"/>
        </w:rPr>
        <w:t xml:space="preserve"> деятельностью в сфере похоронного дела могут создаваться попечительские (наблюдательные) советы по вопросам похоронного дела при </w:t>
      </w:r>
      <w:r w:rsidR="00513009" w:rsidRPr="006151C6">
        <w:rPr>
          <w:szCs w:val="28"/>
        </w:rPr>
        <w:t xml:space="preserve">администрации </w:t>
      </w:r>
      <w:r w:rsidR="00DE6436">
        <w:rPr>
          <w:szCs w:val="28"/>
        </w:rPr>
        <w:t>сельского поселения «</w:t>
      </w:r>
      <w:proofErr w:type="spellStart"/>
      <w:r w:rsidR="00DE6436">
        <w:rPr>
          <w:szCs w:val="28"/>
        </w:rPr>
        <w:t>Зуткулей</w:t>
      </w:r>
      <w:proofErr w:type="spellEnd"/>
      <w:r w:rsidR="006151C6" w:rsidRPr="006151C6">
        <w:rPr>
          <w:szCs w:val="28"/>
        </w:rPr>
        <w:t>»</w:t>
      </w:r>
      <w:r w:rsidRPr="00513009">
        <w:rPr>
          <w:i/>
          <w:szCs w:val="28"/>
        </w:rPr>
        <w:t>.</w:t>
      </w:r>
    </w:p>
    <w:p w:rsidR="00DB1681" w:rsidRPr="00513009" w:rsidRDefault="00DB1681" w:rsidP="00DB1681">
      <w:pPr>
        <w:autoSpaceDE w:val="0"/>
        <w:autoSpaceDN w:val="0"/>
        <w:adjustRightInd w:val="0"/>
        <w:spacing w:after="0" w:line="240" w:lineRule="auto"/>
        <w:rPr>
          <w:i/>
          <w:szCs w:val="28"/>
        </w:rPr>
      </w:pPr>
      <w:r w:rsidRPr="00472246">
        <w:rPr>
          <w:szCs w:val="28"/>
        </w:rPr>
        <w:t>40.</w:t>
      </w:r>
      <w:r w:rsidRPr="00513009">
        <w:rPr>
          <w:i/>
          <w:szCs w:val="28"/>
        </w:rPr>
        <w:t xml:space="preserve"> </w:t>
      </w:r>
      <w:r w:rsidRPr="006151C6">
        <w:rPr>
          <w:szCs w:val="28"/>
        </w:rPr>
        <w:t xml:space="preserve">Порядок формирования и полномочия попечительских (наблюдательных) советов по вопросам похоронного дела определяются </w:t>
      </w:r>
      <w:r w:rsidR="00513009" w:rsidRPr="006151C6">
        <w:rPr>
          <w:szCs w:val="28"/>
        </w:rPr>
        <w:t xml:space="preserve">администрацией </w:t>
      </w:r>
      <w:r w:rsidR="00DE6436">
        <w:rPr>
          <w:szCs w:val="28"/>
        </w:rPr>
        <w:t>сельского поселения «</w:t>
      </w:r>
      <w:proofErr w:type="spellStart"/>
      <w:r w:rsidR="00DE6436">
        <w:rPr>
          <w:szCs w:val="28"/>
        </w:rPr>
        <w:t>Зуткулей</w:t>
      </w:r>
      <w:proofErr w:type="spellEnd"/>
      <w:r w:rsidR="006151C6" w:rsidRPr="006151C6">
        <w:rPr>
          <w:szCs w:val="28"/>
        </w:rPr>
        <w:t>»</w:t>
      </w:r>
      <w:r w:rsidRPr="00513009">
        <w:rPr>
          <w:i/>
          <w:szCs w:val="28"/>
        </w:rPr>
        <w:t>.</w:t>
      </w:r>
    </w:p>
    <w:p w:rsidR="00DB1681" w:rsidRPr="00DB1681" w:rsidRDefault="00DB1681" w:rsidP="00DB1681">
      <w:pPr>
        <w:spacing w:after="0" w:line="240" w:lineRule="auto"/>
        <w:rPr>
          <w:szCs w:val="28"/>
        </w:rPr>
      </w:pPr>
      <w:r w:rsidRPr="00DB1681">
        <w:rPr>
          <w:szCs w:val="28"/>
        </w:rPr>
        <w:t xml:space="preserve">41. </w:t>
      </w:r>
      <w:proofErr w:type="gramStart"/>
      <w:r w:rsidRPr="00DB1681">
        <w:rPr>
          <w:szCs w:val="28"/>
        </w:rPr>
        <w:t xml:space="preserve">Деятельность по организации ритуальных услуг и содержании мест захоронения </w:t>
      </w:r>
      <w:r w:rsidR="00513009">
        <w:rPr>
          <w:spacing w:val="-2"/>
          <w:szCs w:val="28"/>
        </w:rPr>
        <w:t>на</w:t>
      </w:r>
      <w:r w:rsidRPr="00DB1681">
        <w:rPr>
          <w:spacing w:val="-2"/>
          <w:szCs w:val="28"/>
        </w:rPr>
        <w:t xml:space="preserve"> территории </w:t>
      </w:r>
      <w:r w:rsidR="00DE6436">
        <w:rPr>
          <w:szCs w:val="28"/>
        </w:rPr>
        <w:t>сельского поселения «</w:t>
      </w:r>
      <w:proofErr w:type="spellStart"/>
      <w:r w:rsidR="00DE6436">
        <w:rPr>
          <w:szCs w:val="28"/>
        </w:rPr>
        <w:t>Зуткулей</w:t>
      </w:r>
      <w:proofErr w:type="spellEnd"/>
      <w:r w:rsidR="006151C6" w:rsidRPr="006151C6">
        <w:rPr>
          <w:szCs w:val="28"/>
        </w:rPr>
        <w:t>»</w:t>
      </w:r>
      <w:r w:rsidRPr="00DB1681">
        <w:rPr>
          <w:i/>
          <w:spacing w:val="-2"/>
          <w:szCs w:val="28"/>
        </w:rPr>
        <w:t xml:space="preserve"> </w:t>
      </w:r>
      <w:r w:rsidRPr="00DB1681">
        <w:rPr>
          <w:szCs w:val="28"/>
        </w:rPr>
        <w:t>осуществляется за счет средств бюджета</w:t>
      </w:r>
      <w:r w:rsidR="00513009">
        <w:rPr>
          <w:szCs w:val="28"/>
        </w:rPr>
        <w:t xml:space="preserve"> </w:t>
      </w:r>
      <w:r w:rsidR="00DE6436">
        <w:rPr>
          <w:szCs w:val="28"/>
        </w:rPr>
        <w:t>сельского поселения «</w:t>
      </w:r>
      <w:proofErr w:type="spellStart"/>
      <w:r w:rsidR="00DE6436">
        <w:rPr>
          <w:szCs w:val="28"/>
        </w:rPr>
        <w:t>Зуткулей</w:t>
      </w:r>
      <w:proofErr w:type="spellEnd"/>
      <w:r w:rsidR="006151C6" w:rsidRPr="006151C6">
        <w:rPr>
          <w:szCs w:val="28"/>
        </w:rPr>
        <w:t>»</w:t>
      </w:r>
      <w:r w:rsidRPr="00DB1681">
        <w:rPr>
          <w:szCs w:val="28"/>
        </w:rPr>
        <w:t>, иных предусмотренных законодательством Российской Федерации источников финансирования, а также средств физических или юридических лиц.</w:t>
      </w:r>
      <w:proofErr w:type="gramEnd"/>
    </w:p>
    <w:p w:rsidR="00A311B8" w:rsidRPr="00DB1681" w:rsidRDefault="00A311B8" w:rsidP="00DB1681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311B8" w:rsidRPr="00DB1681" w:rsidRDefault="00A311B8" w:rsidP="00DB1681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311B8" w:rsidRPr="00DB1681" w:rsidRDefault="00A311B8" w:rsidP="00DB1681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DB1681">
        <w:rPr>
          <w:sz w:val="28"/>
          <w:szCs w:val="28"/>
        </w:rPr>
        <w:t>_______________</w:t>
      </w:r>
    </w:p>
    <w:p w:rsidR="008F4BA1" w:rsidRDefault="008F4BA1"/>
    <w:sectPr w:rsidR="008F4BA1" w:rsidSect="00A311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FDE"/>
    <w:multiLevelType w:val="hybridMultilevel"/>
    <w:tmpl w:val="131A19B6"/>
    <w:lvl w:ilvl="0" w:tplc="E25683B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81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84E17"/>
    <w:rsid w:val="00095AB6"/>
    <w:rsid w:val="000A133F"/>
    <w:rsid w:val="000A7516"/>
    <w:rsid w:val="000B0723"/>
    <w:rsid w:val="000B5442"/>
    <w:rsid w:val="000C298C"/>
    <w:rsid w:val="000C6C0C"/>
    <w:rsid w:val="000D0E08"/>
    <w:rsid w:val="000D1ECC"/>
    <w:rsid w:val="000E4CEB"/>
    <w:rsid w:val="000F50E7"/>
    <w:rsid w:val="00101D5C"/>
    <w:rsid w:val="00101DFB"/>
    <w:rsid w:val="001075FF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47162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5F9"/>
    <w:rsid w:val="00291BEA"/>
    <w:rsid w:val="0029306D"/>
    <w:rsid w:val="00296460"/>
    <w:rsid w:val="002A532A"/>
    <w:rsid w:val="002A7C5D"/>
    <w:rsid w:val="002C108D"/>
    <w:rsid w:val="002C2299"/>
    <w:rsid w:val="002C280B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13E1"/>
    <w:rsid w:val="0037352F"/>
    <w:rsid w:val="003760AE"/>
    <w:rsid w:val="00385C3F"/>
    <w:rsid w:val="003874FB"/>
    <w:rsid w:val="00391A77"/>
    <w:rsid w:val="003946CE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15402"/>
    <w:rsid w:val="00421EE8"/>
    <w:rsid w:val="0042430A"/>
    <w:rsid w:val="00426726"/>
    <w:rsid w:val="00434E3C"/>
    <w:rsid w:val="00435254"/>
    <w:rsid w:val="00440D8F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72246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009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2576"/>
    <w:rsid w:val="00593E53"/>
    <w:rsid w:val="00594063"/>
    <w:rsid w:val="0059727D"/>
    <w:rsid w:val="00597C7F"/>
    <w:rsid w:val="005A0BFB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51C6"/>
    <w:rsid w:val="0062631D"/>
    <w:rsid w:val="00627813"/>
    <w:rsid w:val="00643CE6"/>
    <w:rsid w:val="00647FD1"/>
    <w:rsid w:val="00653E08"/>
    <w:rsid w:val="00661AC5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2D8C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1479"/>
    <w:rsid w:val="00A22A43"/>
    <w:rsid w:val="00A242D3"/>
    <w:rsid w:val="00A311B8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0058C"/>
    <w:rsid w:val="00B11064"/>
    <w:rsid w:val="00B14AAD"/>
    <w:rsid w:val="00B166D1"/>
    <w:rsid w:val="00B175FD"/>
    <w:rsid w:val="00B205A5"/>
    <w:rsid w:val="00B208C6"/>
    <w:rsid w:val="00B2389E"/>
    <w:rsid w:val="00B26A35"/>
    <w:rsid w:val="00B320F5"/>
    <w:rsid w:val="00B321D3"/>
    <w:rsid w:val="00B32D05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1681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6436"/>
    <w:rsid w:val="00DE70E0"/>
    <w:rsid w:val="00DF13B5"/>
    <w:rsid w:val="00DF188E"/>
    <w:rsid w:val="00E11AE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2764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E4A"/>
    <w:rsid w:val="00F43B6F"/>
    <w:rsid w:val="00F476B5"/>
    <w:rsid w:val="00F53E4F"/>
    <w:rsid w:val="00F55389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DB1681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DB16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34E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434E3C"/>
    <w:rPr>
      <w:rFonts w:ascii="Times New Roman" w:hAnsi="Times New Roman"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B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544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DB1681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DB16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34E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434E3C"/>
    <w:rPr>
      <w:rFonts w:ascii="Times New Roman" w:hAnsi="Times New Roman"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B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54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A9BD-B529-44EC-8BD8-0953707F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7</TotalTime>
  <Pages>6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8</cp:revision>
  <cp:lastPrinted>2017-09-14T00:00:00Z</cp:lastPrinted>
  <dcterms:created xsi:type="dcterms:W3CDTF">2018-11-21T03:05:00Z</dcterms:created>
  <dcterms:modified xsi:type="dcterms:W3CDTF">2018-11-30T07:15:00Z</dcterms:modified>
</cp:coreProperties>
</file>